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46" w:rsidRPr="003A2090" w:rsidRDefault="00ED0846" w:rsidP="003A2090">
      <w:pPr>
        <w:pStyle w:val="Titulo1"/>
        <w:rPr>
          <w:rFonts w:cs="Times New Roman"/>
        </w:rPr>
      </w:pPr>
      <w:bookmarkStart w:id="0" w:name="_GoBack"/>
      <w:bookmarkEnd w:id="0"/>
      <w:r w:rsidRPr="003A2090">
        <w:rPr>
          <w:rFonts w:cs="Times New Roman"/>
        </w:rPr>
        <w:t xml:space="preserve">ACUERDO </w:t>
      </w:r>
      <w:r w:rsidR="00D9239E" w:rsidRPr="003A2090">
        <w:rPr>
          <w:rFonts w:cs="Times New Roman"/>
        </w:rPr>
        <w:t xml:space="preserve">del Consejo Nacional del Sistema Nacional de Transparencia, </w:t>
      </w:r>
      <w:r w:rsidR="00895521" w:rsidRPr="003A2090">
        <w:rPr>
          <w:rFonts w:cs="Times New Roman"/>
        </w:rPr>
        <w:t xml:space="preserve">Acceso a </w:t>
      </w:r>
      <w:smartTag w:uri="urn:schemas-microsoft-com:office:smarttags" w:element="PersonName">
        <w:smartTagPr>
          <w:attr w:name="ProductID" w:val="la Información Pública"/>
        </w:smartTagPr>
        <w:r w:rsidR="00895521" w:rsidRPr="003A2090">
          <w:rPr>
            <w:rFonts w:cs="Times New Roman"/>
          </w:rPr>
          <w:t>la Información Pública</w:t>
        </w:r>
      </w:smartTag>
      <w:r w:rsidR="00D9239E" w:rsidRPr="003A2090">
        <w:rPr>
          <w:rFonts w:cs="Times New Roman"/>
        </w:rPr>
        <w:t xml:space="preserve"> y Protección de Datos Personales, por el que se aprueban los Lineamientos para la elaboración, ejecución</w:t>
      </w:r>
      <w:r w:rsidR="003A2090" w:rsidRPr="003A2090">
        <w:rPr>
          <w:rFonts w:cs="Times New Roman"/>
        </w:rPr>
        <w:t xml:space="preserve"> </w:t>
      </w:r>
      <w:r w:rsidR="00D9239E" w:rsidRPr="003A2090">
        <w:rPr>
          <w:rFonts w:cs="Times New Roman"/>
        </w:rPr>
        <w:t xml:space="preserve">y evaluación del Programa Nacional de Transparencia y Acceso a </w:t>
      </w:r>
      <w:smartTag w:uri="urn:schemas-microsoft-com:office:smarttags" w:element="PersonName">
        <w:smartTagPr>
          <w:attr w:name="ProductID" w:val="la Organizaci￳n"/>
        </w:smartTagPr>
        <w:r w:rsidR="00D9239E" w:rsidRPr="003A2090">
          <w:rPr>
            <w:rFonts w:cs="Times New Roman"/>
          </w:rPr>
          <w:t>la Información.</w:t>
        </w:r>
      </w:smartTag>
    </w:p>
    <w:p w:rsidR="005B35B7" w:rsidRPr="003A2090" w:rsidRDefault="00D30C7B" w:rsidP="00D9239E">
      <w:pPr>
        <w:pStyle w:val="Titulo2"/>
        <w:rPr>
          <w:szCs w:val="24"/>
        </w:rPr>
      </w:pPr>
      <w:r w:rsidRPr="003A2090">
        <w:t xml:space="preserve">Al margen un logotipo que dice: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2090">
          <w:t>la Información Pública</w:t>
        </w:r>
      </w:smartTag>
      <w:r w:rsidRPr="003A2090">
        <w:t xml:space="preserve"> y Protección de Datos Personales.- Consejo Nacional.- </w:t>
      </w:r>
      <w:r w:rsidR="00C03201" w:rsidRPr="003A2090">
        <w:rPr>
          <w:szCs w:val="24"/>
        </w:rPr>
        <w:t>CONAIP/SNT/ACUERDO/EXT13/04/2016-05</w:t>
      </w:r>
      <w:r w:rsidR="00D9239E" w:rsidRPr="003A2090">
        <w:rPr>
          <w:szCs w:val="24"/>
        </w:rPr>
        <w:t>.</w:t>
      </w:r>
    </w:p>
    <w:p w:rsidR="005B35B7" w:rsidRPr="00D9239E" w:rsidRDefault="00C03201" w:rsidP="0034010B">
      <w:pPr>
        <w:pStyle w:val="Texto"/>
        <w:spacing w:line="241" w:lineRule="exact"/>
        <w:rPr>
          <w:sz w:val="16"/>
          <w:szCs w:val="24"/>
        </w:rPr>
      </w:pPr>
      <w:r w:rsidRPr="00D9239E">
        <w:rPr>
          <w:sz w:val="16"/>
          <w:szCs w:val="24"/>
        </w:rPr>
        <w:t>ACUERDO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CONSEJO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NACIONAL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SISTEMA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NACIONAL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TRANSPARENCIA,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ACCESO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</w:t>
      </w:r>
      <w:r w:rsidR="00ED0846" w:rsidRPr="00D9239E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D9239E">
          <w:rPr>
            <w:sz w:val="16"/>
            <w:szCs w:val="24"/>
          </w:rPr>
          <w:t>LA</w:t>
        </w:r>
        <w:r w:rsidR="00ED0846" w:rsidRPr="00D9239E">
          <w:rPr>
            <w:sz w:val="16"/>
            <w:szCs w:val="24"/>
          </w:rPr>
          <w:t xml:space="preserve"> </w:t>
        </w:r>
        <w:r w:rsidRPr="00D9239E">
          <w:rPr>
            <w:sz w:val="16"/>
            <w:szCs w:val="24"/>
          </w:rPr>
          <w:t>INFORMACIÓN</w:t>
        </w:r>
        <w:r w:rsidR="00ED0846" w:rsidRPr="00D9239E">
          <w:rPr>
            <w:sz w:val="16"/>
            <w:szCs w:val="24"/>
          </w:rPr>
          <w:t xml:space="preserve"> </w:t>
        </w:r>
        <w:r w:rsidRPr="00D9239E">
          <w:rPr>
            <w:sz w:val="16"/>
            <w:szCs w:val="24"/>
          </w:rPr>
          <w:t>PÚBLICA</w:t>
        </w:r>
      </w:smartTag>
      <w:r w:rsidRPr="00D9239E">
        <w:rPr>
          <w:sz w:val="16"/>
          <w:szCs w:val="24"/>
        </w:rPr>
        <w:t>,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Y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PROTECCIÓN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DATOS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PERSONALES,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POR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EL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QUE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SE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APRUEBAN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LOS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LINEAMIENTOS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PARA</w:t>
      </w:r>
      <w:r w:rsidR="00ED0846" w:rsidRPr="00D9239E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ELABORACIￓN"/>
        </w:smartTagPr>
        <w:r w:rsidRPr="00D9239E">
          <w:rPr>
            <w:sz w:val="16"/>
            <w:szCs w:val="24"/>
          </w:rPr>
          <w:t>LA</w:t>
        </w:r>
        <w:r w:rsidR="00ED0846" w:rsidRPr="00D9239E">
          <w:rPr>
            <w:sz w:val="16"/>
            <w:szCs w:val="24"/>
          </w:rPr>
          <w:t xml:space="preserve"> </w:t>
        </w:r>
        <w:r w:rsidRPr="00D9239E">
          <w:rPr>
            <w:sz w:val="16"/>
            <w:szCs w:val="24"/>
          </w:rPr>
          <w:t>ELABORACIÓN</w:t>
        </w:r>
      </w:smartTag>
      <w:r w:rsidRPr="00D9239E">
        <w:rPr>
          <w:sz w:val="16"/>
          <w:szCs w:val="24"/>
        </w:rPr>
        <w:t>,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EJECUCIÓN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Y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EVALUACIÓN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PROGRAMA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NACIONAL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TRANSPARENCIA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Y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ACCESO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</w:t>
      </w:r>
      <w:r w:rsidR="00ED0846" w:rsidRPr="00D9239E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."/>
        </w:smartTagPr>
        <w:r w:rsidRPr="00D9239E">
          <w:rPr>
            <w:sz w:val="16"/>
            <w:szCs w:val="24"/>
          </w:rPr>
          <w:t>LA</w:t>
        </w:r>
        <w:r w:rsidR="00ED0846" w:rsidRPr="00D9239E">
          <w:rPr>
            <w:sz w:val="16"/>
            <w:szCs w:val="24"/>
          </w:rPr>
          <w:t xml:space="preserve"> </w:t>
        </w:r>
        <w:r w:rsidRPr="00D9239E">
          <w:rPr>
            <w:sz w:val="16"/>
            <w:szCs w:val="24"/>
          </w:rPr>
          <w:t>INFORMACIÓN.</w:t>
        </w:r>
      </w:smartTag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10,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citada.</w:t>
      </w:r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Dictamen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SNT,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. Por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Información.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Por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34010B">
      <w:pPr>
        <w:pStyle w:val="ANOTACION"/>
        <w:spacing w:line="241" w:lineRule="exact"/>
      </w:pPr>
      <w:r w:rsidRPr="003A3C3E">
        <w:t>ACUERDO</w:t>
      </w:r>
    </w:p>
    <w:p w:rsidR="005B35B7" w:rsidRPr="003A3C3E" w:rsidRDefault="00C03201" w:rsidP="0034010B">
      <w:pPr>
        <w:pStyle w:val="Texto"/>
        <w:spacing w:line="241" w:lineRule="exact"/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aprueban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1"/>
        </w:rPr>
        <w:t>CONAIP/SNT/ACUERDO/EXT13/04/2016-05.</w:t>
      </w:r>
    </w:p>
    <w:p w:rsidR="00C03201" w:rsidRPr="003A3C3E" w:rsidRDefault="00C03201" w:rsidP="0034010B">
      <w:pPr>
        <w:pStyle w:val="Texto"/>
        <w:spacing w:line="241" w:lineRule="exact"/>
        <w:rPr>
          <w:b/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Federación.</w:t>
        </w:r>
      </w:smartTag>
    </w:p>
    <w:p w:rsidR="00C03201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instruye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páginas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electrónicas.</w:t>
      </w:r>
    </w:p>
    <w:p w:rsidR="00C03201" w:rsidRPr="003A3C3E" w:rsidRDefault="00C03201" w:rsidP="0034010B">
      <w:pPr>
        <w:pStyle w:val="ANOTACION"/>
        <w:spacing w:line="241" w:lineRule="exact"/>
      </w:pPr>
      <w:r w:rsidRPr="003A3C3E">
        <w:t>ANEXO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CONAIP/SNT/ACUERDO/EXT13/04/2016-05</w:t>
      </w:r>
    </w:p>
    <w:p w:rsidR="005B35B7" w:rsidRPr="003A3C3E" w:rsidRDefault="00C03201" w:rsidP="0034010B">
      <w:pPr>
        <w:pStyle w:val="ANOTACION"/>
        <w:spacing w:line="241" w:lineRule="exact"/>
      </w:pPr>
      <w:r w:rsidRPr="003A3C3E">
        <w:t>LINEAMIENTOS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ELABORACIￓN"/>
        </w:smartTagPr>
        <w:r w:rsidRPr="003A3C3E">
          <w:t>LA</w:t>
        </w:r>
        <w:r w:rsidR="00ED0846" w:rsidRPr="003A3C3E">
          <w:t xml:space="preserve"> </w:t>
        </w:r>
        <w:r w:rsidRPr="003A3C3E">
          <w:t>ELABORACIÓN</w:t>
        </w:r>
      </w:smartTag>
      <w:r w:rsidRPr="003A3C3E">
        <w:t>,</w:t>
      </w:r>
      <w:r w:rsidR="00ED0846" w:rsidRPr="003A3C3E">
        <w:t xml:space="preserve"> </w:t>
      </w:r>
      <w:r w:rsidRPr="003A3C3E">
        <w:t>EJECUCIÓN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EVALUACIÓN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="003A2090">
        <w:t xml:space="preserve"> </w:t>
      </w:r>
      <w:r w:rsidRPr="003A3C3E">
        <w:t>PROGRAMA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</w:p>
    <w:p w:rsidR="00C03201" w:rsidRPr="003A3C3E" w:rsidRDefault="00C03201" w:rsidP="0034010B">
      <w:pPr>
        <w:pStyle w:val="Texto"/>
        <w:spacing w:line="241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</w:t>
      </w:r>
    </w:p>
    <w:p w:rsidR="005B35B7" w:rsidRPr="003A3C3E" w:rsidRDefault="00C03201" w:rsidP="0034010B">
      <w:pPr>
        <w:pStyle w:val="Texto"/>
        <w:spacing w:line="241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DISPOSICIONES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GENERALES</w:t>
      </w:r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consolidar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sistemáticas,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continuas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cuerpo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obligatoria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30,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General.</w:t>
        </w:r>
      </w:smartTag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son:</w:t>
      </w:r>
    </w:p>
    <w:p w:rsidR="00C03201" w:rsidRPr="003A3C3E" w:rsidRDefault="00C03201" w:rsidP="0034010B">
      <w:pPr>
        <w:pStyle w:val="Texto"/>
        <w:spacing w:line="241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Orientar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34010B">
      <w:pPr>
        <w:pStyle w:val="Texto"/>
        <w:spacing w:line="241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Definir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conceptos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democrática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pueblos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indígenas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Información.</w:t>
        </w:r>
      </w:smartTag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por: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Actividad: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organizadas,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enfocadas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determinada;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Comisiones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ordinarias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Aquéllas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constituyen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trabajo,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dictámenes,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opiniones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contribuyen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Consejo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Días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hábiles: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sábados,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domingos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calendarios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labores,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Eje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Temático: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vertebral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Eje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Transversal: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conexión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Estrategia: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interrelacionadas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asegura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Indicador: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variable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sencillo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logros,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ayudar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Indicador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resultados: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variable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beneficiarios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asocia;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Instituto: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Integrantes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a)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b)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c)</w:t>
      </w:r>
      <w:r w:rsidR="00053206" w:rsidRPr="00225454">
        <w:rPr>
          <w:b/>
          <w:szCs w:val="24"/>
          <w:lang w:val="es-MX"/>
        </w:rPr>
        <w:tab/>
      </w:r>
      <w:smartTag w:uri="urn:schemas-microsoft-com:office:smarttags" w:element="PersonName">
        <w:smartTagPr>
          <w:attr w:name="ProductID" w:val="La Auditor￭a Superior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Auditoría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Superior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d)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e)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Geografía;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Integrantes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Federales: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Auditor￭a Superior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Auditoría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Superior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Geografía;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Ley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Lineamientos: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ELABORACIￓ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Elaboración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34010B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Línea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encaminadas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Meta: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alcance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Objetivo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Estratégico: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asocia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unívocamente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Refleja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concisa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Organismos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garantes: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autonomía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="00225454">
        <w:rPr>
          <w:szCs w:val="24"/>
        </w:rPr>
        <w:t>6o.</w:t>
      </w:r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116,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122,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Constitución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Política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Mexicanos;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Plataforma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49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Presidencia: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5B35B7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Ruta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implementación: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Secretario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Ejecutivo: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Sujetos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obligados: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Poderes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Judicial,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autónomos,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fideicomisos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sindicato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municipal.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fijados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hábiles.</w:t>
      </w:r>
    </w:p>
    <w:p w:rsidR="00C03201" w:rsidRPr="003A3C3E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II</w:t>
      </w:r>
    </w:p>
    <w:p w:rsidR="005B35B7" w:rsidRPr="003A3C3E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LABORA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ELABORACIÓN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TRANSPARENCIA,</w:t>
      </w:r>
      <w:r w:rsidR="00ED0846" w:rsidRPr="003A3C3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PÚBLICA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PROTECCIÓN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PERSONALES.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mejores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prácticas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aborde.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simple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miembros.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Coordinarse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Coordinarse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Asistir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procurando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perspectiva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género,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Coordinar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incorporar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asesoría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Recopilar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coadyuvar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verificación.</w:t>
      </w:r>
    </w:p>
    <w:p w:rsidR="005B35B7" w:rsidRPr="003A3C3E" w:rsidRDefault="00C03201" w:rsidP="00C65F2A">
      <w:pPr>
        <w:pStyle w:val="Texto"/>
        <w:spacing w:line="255" w:lineRule="exact"/>
        <w:rPr>
          <w:szCs w:val="24"/>
        </w:rPr>
      </w:pP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corresponde: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circunstancias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culturales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circunstancias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culturales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congruentes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5" w:lineRule="exact"/>
        <w:rPr>
          <w:szCs w:val="24"/>
        </w:rPr>
      </w:pPr>
      <w:r w:rsidRPr="003A3C3E">
        <w:rPr>
          <w:b/>
          <w:szCs w:val="24"/>
        </w:rPr>
        <w:t>Décimo.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deberán: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aportando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insumos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aportando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insumos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Incluir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5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etapas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5" w:lineRule="exact"/>
        <w:rPr>
          <w:szCs w:val="24"/>
        </w:rPr>
      </w:pPr>
      <w:r w:rsidRPr="003A3C3E">
        <w:rPr>
          <w:b/>
          <w:szCs w:val="24"/>
        </w:rPr>
        <w:lastRenderedPageBreak/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recabar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proveerán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15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proveerán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requisitar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integrará,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elementos:</w:t>
      </w:r>
    </w:p>
    <w:p w:rsidR="00C03201" w:rsidRPr="003A3C3E" w:rsidRDefault="00C03201" w:rsidP="00C65F2A">
      <w:pPr>
        <w:pStyle w:val="Texto"/>
        <w:spacing w:line="23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Resumen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narrativo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transversal;</w:t>
      </w:r>
    </w:p>
    <w:p w:rsidR="00C03201" w:rsidRPr="003A3C3E" w:rsidRDefault="00C03201" w:rsidP="00C65F2A">
      <w:pPr>
        <w:pStyle w:val="Texto"/>
        <w:spacing w:line="23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2)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y/o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bibliografía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diagnóstico;</w:t>
      </w:r>
    </w:p>
    <w:p w:rsidR="005B35B7" w:rsidRPr="003A3C3E" w:rsidRDefault="00C03201" w:rsidP="00C65F2A">
      <w:pPr>
        <w:pStyle w:val="Texto"/>
        <w:spacing w:line="23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3)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Anexos: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estudios,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reportes,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estadísticas,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analizar.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narrativa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argumentativa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comprensión,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sustente.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prevalecer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certeza,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oportunidad,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congruencia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analizada.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sistematizará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carácter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divulgará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última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cuarto.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componentes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60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reflexión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opinión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agrupaciones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pertinente.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inicial.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lastRenderedPageBreak/>
        <w:t>Vigésimo.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seguir.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comentarios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contrapongan,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competentes.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comentarios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última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noveno.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preferentemente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años.</w:t>
      </w:r>
    </w:p>
    <w:p w:rsidR="00C03201" w:rsidRPr="003A3C3E" w:rsidRDefault="00C03201" w:rsidP="00C65F2A">
      <w:pPr>
        <w:pStyle w:val="Texto"/>
        <w:spacing w:line="22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III</w:t>
      </w:r>
    </w:p>
    <w:p w:rsidR="005B35B7" w:rsidRPr="003A3C3E" w:rsidRDefault="00C03201" w:rsidP="00C65F2A">
      <w:pPr>
        <w:pStyle w:val="Texto"/>
        <w:spacing w:line="22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ARTICIPACIￓN SOCIA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PARTICIPACIÓN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SOCIAL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EN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LABORA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ELABORACIÓN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C03201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academia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academia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dirigidas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pertinentes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dirigidos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pueblos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indígenas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convocatoria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buzones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sugerencias,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opiniones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comentarios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academia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mesas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diálogo,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paneles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reuniones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expertos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directrices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academia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fortalezcan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perspectiva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C03201" w:rsidRPr="003A3C3E" w:rsidRDefault="00C03201" w:rsidP="00C65F2A">
      <w:pPr>
        <w:pStyle w:val="Texto"/>
        <w:spacing w:line="22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IV</w:t>
      </w:r>
    </w:p>
    <w:p w:rsidR="005B35B7" w:rsidRPr="003A3C3E" w:rsidRDefault="00C03201" w:rsidP="00C65F2A">
      <w:pPr>
        <w:pStyle w:val="Texto"/>
        <w:spacing w:line="22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STRUCTURA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ESTRUCTURA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apruebe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C03201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enunciativa</w:t>
      </w:r>
      <w:r w:rsidR="00ED0846" w:rsidRPr="003A3C3E">
        <w:rPr>
          <w:szCs w:val="24"/>
        </w:rPr>
        <w:t xml:space="preserve"> </w:t>
      </w:r>
      <w:r w:rsidR="00225454">
        <w:rPr>
          <w:szCs w:val="24"/>
        </w:rPr>
        <w:t>ma</w:t>
      </w:r>
      <w:r w:rsidRPr="003A3C3E">
        <w:rPr>
          <w:szCs w:val="24"/>
        </w:rPr>
        <w:t>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limitativa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ED0846" w:rsidRPr="003A3C3E" w:rsidRDefault="00C03201" w:rsidP="00C65F2A">
      <w:pPr>
        <w:pStyle w:val="Texto"/>
        <w:spacing w:line="228" w:lineRule="exact"/>
        <w:rPr>
          <w:b/>
          <w:szCs w:val="24"/>
        </w:rPr>
      </w:pPr>
      <w:r w:rsidRPr="003A3C3E">
        <w:rPr>
          <w:b/>
          <w:szCs w:val="24"/>
        </w:rPr>
        <w:t>Ejes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temáticos:</w:t>
      </w:r>
      <w:r w:rsidR="00ED0846" w:rsidRPr="003A3C3E">
        <w:rPr>
          <w:b/>
          <w:szCs w:val="24"/>
        </w:rPr>
        <w:t xml:space="preserve"> 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1.</w:t>
      </w:r>
      <w:r w:rsidR="00053206" w:rsidRPr="00225454">
        <w:rPr>
          <w:lang w:val="es-MX"/>
        </w:rPr>
        <w:tab/>
      </w:r>
      <w:r w:rsidRPr="003A3C3E">
        <w:t>Ejercicio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Derecho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2.</w:t>
      </w:r>
      <w:r w:rsidR="00053206" w:rsidRPr="00225454">
        <w:rPr>
          <w:lang w:val="es-MX"/>
        </w:rPr>
        <w:tab/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lastRenderedPageBreak/>
        <w:t>3.</w:t>
      </w:r>
      <w:r w:rsidR="00053206" w:rsidRPr="00225454">
        <w:rPr>
          <w:lang w:val="es-MX"/>
        </w:rPr>
        <w:tab/>
      </w:r>
      <w:r w:rsidRPr="003A3C3E">
        <w:t>Archivo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Gestión</w:t>
      </w:r>
      <w:r w:rsidR="00ED0846" w:rsidRPr="003A3C3E">
        <w:t xml:space="preserve"> </w:t>
      </w:r>
      <w:r w:rsidRPr="003A3C3E">
        <w:t>Documental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4.</w:t>
      </w:r>
      <w:r w:rsidR="00053206" w:rsidRPr="00225454">
        <w:rPr>
          <w:lang w:val="es-MX"/>
        </w:rPr>
        <w:tab/>
      </w:r>
      <w:r w:rsidRPr="003A3C3E">
        <w:t>Rendición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cuentas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5.</w:t>
      </w:r>
      <w:r w:rsidR="00053206" w:rsidRPr="00225454">
        <w:rPr>
          <w:lang w:val="es-MX"/>
        </w:rPr>
        <w:tab/>
      </w:r>
      <w:r w:rsidRPr="003A3C3E">
        <w:t>Gobierno</w:t>
      </w:r>
      <w:r w:rsidR="00ED0846" w:rsidRPr="003A3C3E">
        <w:t xml:space="preserve"> </w:t>
      </w:r>
      <w:r w:rsidRPr="003A3C3E">
        <w:t>Abierto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Proactiva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6.</w:t>
      </w:r>
      <w:r w:rsidR="00053206" w:rsidRPr="00225454">
        <w:rPr>
          <w:lang w:val="es-MX"/>
        </w:rPr>
        <w:tab/>
      </w:r>
      <w:r w:rsidRPr="003A3C3E">
        <w:t>Desempeño</w:t>
      </w:r>
      <w:r w:rsidR="00ED0846" w:rsidRPr="003A3C3E">
        <w:t xml:space="preserve"> </w:t>
      </w:r>
      <w:r w:rsidRPr="003A3C3E">
        <w:t>institucional</w:t>
      </w:r>
    </w:p>
    <w:p w:rsidR="005B35B7" w:rsidRPr="003A3C3E" w:rsidRDefault="00C03201" w:rsidP="0034010B">
      <w:pPr>
        <w:pStyle w:val="ROMANOS"/>
        <w:spacing w:line="230" w:lineRule="exact"/>
      </w:pPr>
      <w:r w:rsidRPr="00225454">
        <w:rPr>
          <w:lang w:val="es-MX"/>
        </w:rPr>
        <w:t>7.</w:t>
      </w:r>
      <w:r w:rsidR="00053206" w:rsidRPr="00225454">
        <w:rPr>
          <w:lang w:val="es-MX"/>
        </w:rPr>
        <w:tab/>
      </w:r>
      <w:r w:rsidRPr="003A3C3E">
        <w:t>Capacitación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fortalecimiento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recursos</w:t>
      </w:r>
      <w:r w:rsidR="00ED0846" w:rsidRPr="003A3C3E">
        <w:t xml:space="preserve"> </w:t>
      </w:r>
      <w:r w:rsidRPr="003A3C3E">
        <w:t>humanos</w:t>
      </w:r>
    </w:p>
    <w:p w:rsidR="005B35B7" w:rsidRPr="003A3C3E" w:rsidRDefault="00C03201" w:rsidP="00C65F2A">
      <w:pPr>
        <w:pStyle w:val="Texto"/>
        <w:spacing w:line="246" w:lineRule="exact"/>
        <w:rPr>
          <w:b/>
          <w:szCs w:val="24"/>
        </w:rPr>
      </w:pPr>
      <w:r w:rsidRPr="003A3C3E">
        <w:rPr>
          <w:b/>
          <w:szCs w:val="24"/>
        </w:rPr>
        <w:t>Ejes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transversales:</w:t>
      </w:r>
    </w:p>
    <w:p w:rsidR="00C03201" w:rsidRPr="003A3C3E" w:rsidRDefault="00C03201" w:rsidP="00C65F2A">
      <w:pPr>
        <w:pStyle w:val="ROMANOS"/>
        <w:spacing w:line="246" w:lineRule="exact"/>
      </w:pPr>
      <w:r w:rsidRPr="00225454">
        <w:rPr>
          <w:lang w:val="es-MX"/>
        </w:rPr>
        <w:t>1.</w:t>
      </w:r>
      <w:r w:rsidR="00053206" w:rsidRPr="00225454">
        <w:rPr>
          <w:lang w:val="es-MX"/>
        </w:rPr>
        <w:tab/>
      </w:r>
      <w:r w:rsidRPr="003A3C3E">
        <w:t>Promoción,</w:t>
      </w:r>
      <w:r w:rsidR="00ED0846" w:rsidRPr="003A3C3E">
        <w:t xml:space="preserve"> </w:t>
      </w:r>
      <w:r w:rsidRPr="003A3C3E">
        <w:t>Difusión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Fomento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Cultura"/>
        </w:smartTagPr>
        <w:r w:rsidRPr="003A3C3E">
          <w:t>la</w:t>
        </w:r>
        <w:r w:rsidR="00ED0846" w:rsidRPr="003A3C3E">
          <w:t xml:space="preserve"> </w:t>
        </w:r>
        <w:r w:rsidRPr="003A3C3E">
          <w:t>Cultura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Transparencia"/>
        </w:smartTagPr>
        <w:r w:rsidRPr="003A3C3E">
          <w:t>la</w:t>
        </w:r>
        <w:r w:rsidR="00ED0846" w:rsidRPr="003A3C3E">
          <w:t xml:space="preserve"> </w:t>
        </w:r>
        <w:r w:rsidRPr="003A3C3E">
          <w:t>Transparencia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</w:p>
    <w:p w:rsidR="005B35B7" w:rsidRPr="003A3C3E" w:rsidRDefault="00C03201" w:rsidP="00C65F2A">
      <w:pPr>
        <w:pStyle w:val="ROMANOS"/>
        <w:spacing w:line="246" w:lineRule="exact"/>
      </w:pPr>
      <w:r w:rsidRPr="00225454">
        <w:rPr>
          <w:lang w:val="es-MX"/>
        </w:rPr>
        <w:t>2.</w:t>
      </w:r>
      <w:r w:rsidR="00053206" w:rsidRPr="00225454">
        <w:rPr>
          <w:lang w:val="es-MX"/>
        </w:rPr>
        <w:tab/>
      </w:r>
      <w:r w:rsidRPr="003A3C3E">
        <w:t>Derechos</w:t>
      </w:r>
      <w:r w:rsidR="00ED0846" w:rsidRPr="003A3C3E">
        <w:t xml:space="preserve"> </w:t>
      </w:r>
      <w:r w:rsidRPr="003A3C3E">
        <w:t>Humanos,</w:t>
      </w:r>
      <w:r w:rsidR="00ED0846" w:rsidRPr="003A3C3E">
        <w:t xml:space="preserve"> </w:t>
      </w:r>
      <w:r w:rsidRPr="003A3C3E">
        <w:t>Perspectiva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Género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Social</w:t>
      </w:r>
    </w:p>
    <w:p w:rsidR="005B35B7" w:rsidRPr="003A3C3E" w:rsidRDefault="00C03201" w:rsidP="00C65F2A">
      <w:pPr>
        <w:pStyle w:val="ROMANOS"/>
        <w:spacing w:line="246" w:lineRule="exact"/>
      </w:pPr>
      <w:r w:rsidRPr="00225454">
        <w:rPr>
          <w:lang w:val="es-MX"/>
        </w:rPr>
        <w:t>3.</w:t>
      </w:r>
      <w:r w:rsidR="00053206" w:rsidRPr="00225454">
        <w:rPr>
          <w:lang w:val="es-MX"/>
        </w:rPr>
        <w:tab/>
      </w:r>
      <w:r w:rsidRPr="003A3C3E">
        <w:t>Tecnologías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Plataforma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•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Temático/Transversal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•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atiendan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contarán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planteamiento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acompañen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perspectiva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aspectos.</w:t>
      </w:r>
    </w:p>
    <w:p w:rsidR="00C03201" w:rsidRPr="003A3C3E" w:rsidRDefault="00C03201" w:rsidP="00C65F2A">
      <w:pPr>
        <w:pStyle w:val="Texto"/>
        <w:spacing w:line="24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</w:t>
      </w:r>
    </w:p>
    <w:p w:rsidR="005B35B7" w:rsidRPr="003A3C3E" w:rsidRDefault="00C03201" w:rsidP="00C65F2A">
      <w:pPr>
        <w:pStyle w:val="Texto"/>
        <w:spacing w:line="24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JECU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EJECUCIÓN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recopilar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contexto,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naturaleza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consecuencias,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ninguna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autonomía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institucional.</w:t>
      </w:r>
    </w:p>
    <w:p w:rsidR="00C03201" w:rsidRPr="003A3C3E" w:rsidRDefault="00C03201" w:rsidP="00C65F2A">
      <w:pPr>
        <w:pStyle w:val="Texto"/>
        <w:spacing w:line="24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</w:t>
      </w:r>
    </w:p>
    <w:p w:rsidR="005B35B7" w:rsidRPr="003A3C3E" w:rsidRDefault="00C03201" w:rsidP="00C65F2A">
      <w:pPr>
        <w:pStyle w:val="Texto"/>
        <w:spacing w:line="24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SEGUIMIENTO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comparable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homogéneo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oportuna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veraz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emprendan.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periodicidad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asociada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promoverá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rendición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reflejará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comprometido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balance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esfuerzos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reorientación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esfuerzos,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autorregulación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reutilización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arroje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divulgarse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periódicamente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alternativos.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agilizar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intercambios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enlace,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enlace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representa.</w:t>
      </w:r>
    </w:p>
    <w:p w:rsidR="00C03201" w:rsidRPr="003A3C3E" w:rsidRDefault="00C03201" w:rsidP="00C65F2A">
      <w:pPr>
        <w:pStyle w:val="Texto"/>
        <w:spacing w:line="22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VII</w:t>
      </w:r>
    </w:p>
    <w:p w:rsidR="005B35B7" w:rsidRPr="003A3C3E" w:rsidRDefault="00C03201" w:rsidP="00C65F2A">
      <w:pPr>
        <w:pStyle w:val="Texto"/>
        <w:spacing w:line="22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VALUA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EVALUACIÓN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regular,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útil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valiosa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emprendidas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advertir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oportunidades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mejora.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calendario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realizarán.</w:t>
      </w:r>
    </w:p>
    <w:p w:rsidR="005B35B7" w:rsidRPr="003A3C3E" w:rsidRDefault="00C03201" w:rsidP="00C65F2A">
      <w:pPr>
        <w:pStyle w:val="Texto"/>
        <w:spacing w:line="226" w:lineRule="exact"/>
        <w:rPr>
          <w:b/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privilegiará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gubernamentales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experiencia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colaborar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estrictamente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mismo.</w:t>
      </w:r>
    </w:p>
    <w:p w:rsidR="00C03201" w:rsidRPr="003A3C3E" w:rsidRDefault="00C03201" w:rsidP="00C65F2A">
      <w:pPr>
        <w:pStyle w:val="Texto"/>
        <w:spacing w:line="22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VIII</w:t>
      </w:r>
    </w:p>
    <w:p w:rsidR="005B35B7" w:rsidRPr="003A3C3E" w:rsidRDefault="00C03201" w:rsidP="00C65F2A">
      <w:pPr>
        <w:pStyle w:val="Texto"/>
        <w:spacing w:line="22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COORDINACIÓN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lastRenderedPageBreak/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concertar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siempre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convenios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Ejecutivo.</w:t>
      </w:r>
    </w:p>
    <w:p w:rsidR="005B35B7" w:rsidRPr="003A3C3E" w:rsidRDefault="00C03201" w:rsidP="0034010B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convenios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C03201" w:rsidRPr="003A3C3E" w:rsidRDefault="00C03201" w:rsidP="00C65F2A">
      <w:pPr>
        <w:pStyle w:val="Texto"/>
        <w:spacing w:line="24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IX</w:t>
      </w:r>
    </w:p>
    <w:p w:rsidR="005B35B7" w:rsidRPr="003A3C3E" w:rsidRDefault="00C03201" w:rsidP="00C65F2A">
      <w:pPr>
        <w:pStyle w:val="Texto"/>
        <w:spacing w:line="24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XISTENCIA DE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EXISTENCIA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OTROS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DENTRO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SU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VINCULACIÓN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disponga,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é</w:t>
      </w:r>
      <w:r w:rsidRPr="003A3C3E">
        <w:rPr>
          <w:szCs w:val="24"/>
        </w:rPr>
        <w:t>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deberán:</w:t>
      </w:r>
    </w:p>
    <w:p w:rsidR="00C03201" w:rsidRPr="003A3C3E" w:rsidRDefault="00C03201" w:rsidP="00C65F2A">
      <w:pPr>
        <w:pStyle w:val="Texto"/>
        <w:spacing w:line="24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Sujetarse,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4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Desarrollar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concurrencia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último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prevalecerá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fortalecer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sistemáticas,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continuas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transitorio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C03201" w:rsidRPr="003A3C3E" w:rsidRDefault="00C03201" w:rsidP="00C65F2A">
      <w:pPr>
        <w:pStyle w:val="Texto"/>
        <w:spacing w:line="24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X</w:t>
      </w:r>
    </w:p>
    <w:p w:rsidR="005B35B7" w:rsidRPr="003A3C3E" w:rsidRDefault="00C03201" w:rsidP="00C65F2A">
      <w:pPr>
        <w:pStyle w:val="Texto"/>
        <w:spacing w:line="24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DISPOSICIÓN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FINAL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Quincuagésimo.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difundir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páginas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mismo.</w:t>
      </w:r>
    </w:p>
    <w:p w:rsidR="005B35B7" w:rsidRPr="003A3C3E" w:rsidRDefault="00C03201" w:rsidP="00C65F2A">
      <w:pPr>
        <w:pStyle w:val="ANOTACION"/>
        <w:spacing w:line="248" w:lineRule="exact"/>
      </w:pPr>
      <w:r w:rsidRPr="003A3C3E">
        <w:t>TRANSITORIOS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publíquese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debidamente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conducto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2017-2021,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2017.</w:t>
      </w:r>
    </w:p>
    <w:p w:rsidR="00C03201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szCs w:val="24"/>
        </w:rPr>
        <w:lastRenderedPageBreak/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acordó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Ciudad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México,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D9239E" w:rsidRPr="003A3C3E" w:rsidRDefault="00D9239E" w:rsidP="00C65F2A">
      <w:pPr>
        <w:pStyle w:val="texto0"/>
        <w:spacing w:line="248" w:lineRule="exact"/>
      </w:pPr>
      <w:smartTag w:uri="urn:schemas-microsoft-com:office:smarttags" w:element="PersonName">
        <w:smartTagPr>
          <w:attr w:name="ProductID" w:val="La Presidenta"/>
        </w:smartTagPr>
        <w:r w:rsidRPr="003A3C3E">
          <w:t>La Presidenta</w:t>
        </w:r>
      </w:smartTag>
      <w:r w:rsidRPr="003A3C3E">
        <w:t xml:space="preserve">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 de Datos Personales, </w:t>
      </w:r>
      <w:r w:rsidRPr="003A3C3E">
        <w:rPr>
          <w:b/>
        </w:rPr>
        <w:t xml:space="preserve">Ximena Puente de </w:t>
      </w:r>
      <w:smartTag w:uri="urn:schemas-microsoft-com:office:smarttags" w:element="PersonName">
        <w:smartTagPr>
          <w:attr w:name="ProductID" w:val="la Mora.- R￺brica.-"/>
        </w:smartTagPr>
        <w:r w:rsidRPr="003A3C3E">
          <w:rPr>
            <w:b/>
          </w:rPr>
          <w:t>la Mora</w:t>
        </w:r>
        <w:r w:rsidRPr="003A3C3E">
          <w:t>.- Rúbrica.-</w:t>
        </w:r>
      </w:smartTag>
      <w:r w:rsidRPr="003A3C3E">
        <w:t xml:space="preserve"> El Secretario Ejecutivo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</w:t>
      </w:r>
      <w:r w:rsidR="003A2090">
        <w:t xml:space="preserve"> </w:t>
      </w:r>
      <w:r w:rsidRPr="003A3C3E">
        <w:t xml:space="preserve">de Datos Personales, </w:t>
      </w:r>
      <w:r w:rsidRPr="003A3C3E">
        <w:rPr>
          <w:b/>
        </w:rPr>
        <w:t>Federico Guzmán Tamayo</w:t>
      </w:r>
      <w:r w:rsidRPr="003A3C3E">
        <w:t>.- Rúbrica.</w:t>
      </w:r>
    </w:p>
    <w:sectPr w:rsidR="00D9239E" w:rsidRPr="003A3C3E" w:rsidSect="00CB7B23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5F" w:rsidRDefault="00204A5F">
      <w:r>
        <w:separator/>
      </w:r>
    </w:p>
  </w:endnote>
  <w:endnote w:type="continuationSeparator" w:id="0">
    <w:p w:rsidR="00204A5F" w:rsidRDefault="0020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5F" w:rsidRDefault="00204A5F">
      <w:r>
        <w:separator/>
      </w:r>
    </w:p>
  </w:footnote>
  <w:footnote w:type="continuationSeparator" w:id="0">
    <w:p w:rsidR="00204A5F" w:rsidRDefault="0020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 xml:space="preserve">     (Tercera Sección)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>Miércoles 4 de mayo de 2016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 xml:space="preserve">(Tercera Sección)     </w:t>
    </w: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01"/>
    <w:rsid w:val="00007D5B"/>
    <w:rsid w:val="00023FDE"/>
    <w:rsid w:val="00025505"/>
    <w:rsid w:val="00030FA7"/>
    <w:rsid w:val="000468AF"/>
    <w:rsid w:val="00046AF3"/>
    <w:rsid w:val="00047AFF"/>
    <w:rsid w:val="00053206"/>
    <w:rsid w:val="000643A3"/>
    <w:rsid w:val="00070CDB"/>
    <w:rsid w:val="000730A0"/>
    <w:rsid w:val="0008366A"/>
    <w:rsid w:val="00083B96"/>
    <w:rsid w:val="00085CFF"/>
    <w:rsid w:val="00090755"/>
    <w:rsid w:val="000934C4"/>
    <w:rsid w:val="000B3DC6"/>
    <w:rsid w:val="000B42E5"/>
    <w:rsid w:val="000B698E"/>
    <w:rsid w:val="000C50D4"/>
    <w:rsid w:val="000C632A"/>
    <w:rsid w:val="000D1E9D"/>
    <w:rsid w:val="000E6BF1"/>
    <w:rsid w:val="000F0FA3"/>
    <w:rsid w:val="000F3ABE"/>
    <w:rsid w:val="000F706A"/>
    <w:rsid w:val="0010703B"/>
    <w:rsid w:val="001303A7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1051"/>
    <w:rsid w:val="00195422"/>
    <w:rsid w:val="001A1CAD"/>
    <w:rsid w:val="001A2BCE"/>
    <w:rsid w:val="001B1144"/>
    <w:rsid w:val="001B6981"/>
    <w:rsid w:val="001C1DC9"/>
    <w:rsid w:val="001E6CB1"/>
    <w:rsid w:val="001F09BB"/>
    <w:rsid w:val="001F6325"/>
    <w:rsid w:val="0020245C"/>
    <w:rsid w:val="00204A5F"/>
    <w:rsid w:val="002214D8"/>
    <w:rsid w:val="00223894"/>
    <w:rsid w:val="00225454"/>
    <w:rsid w:val="0025082C"/>
    <w:rsid w:val="00254852"/>
    <w:rsid w:val="00255299"/>
    <w:rsid w:val="00282554"/>
    <w:rsid w:val="00285246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1F41"/>
    <w:rsid w:val="002C3644"/>
    <w:rsid w:val="002D1831"/>
    <w:rsid w:val="002D476D"/>
    <w:rsid w:val="002E0094"/>
    <w:rsid w:val="002E142E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4010B"/>
    <w:rsid w:val="00357A6B"/>
    <w:rsid w:val="0036410B"/>
    <w:rsid w:val="003656C6"/>
    <w:rsid w:val="00373DFE"/>
    <w:rsid w:val="0039202C"/>
    <w:rsid w:val="003958AA"/>
    <w:rsid w:val="003967FE"/>
    <w:rsid w:val="003A09A3"/>
    <w:rsid w:val="003A2090"/>
    <w:rsid w:val="003A3C3E"/>
    <w:rsid w:val="003B2214"/>
    <w:rsid w:val="003B46F2"/>
    <w:rsid w:val="003C5EB9"/>
    <w:rsid w:val="003D3A40"/>
    <w:rsid w:val="003D6457"/>
    <w:rsid w:val="003E5783"/>
    <w:rsid w:val="003E7472"/>
    <w:rsid w:val="00404A47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3942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1F79"/>
    <w:rsid w:val="00534337"/>
    <w:rsid w:val="00534A44"/>
    <w:rsid w:val="0053581A"/>
    <w:rsid w:val="00535845"/>
    <w:rsid w:val="0054345D"/>
    <w:rsid w:val="005438AB"/>
    <w:rsid w:val="00543991"/>
    <w:rsid w:val="0054733E"/>
    <w:rsid w:val="005523D8"/>
    <w:rsid w:val="0055349C"/>
    <w:rsid w:val="00567317"/>
    <w:rsid w:val="005724B9"/>
    <w:rsid w:val="005934EB"/>
    <w:rsid w:val="005A0268"/>
    <w:rsid w:val="005A0954"/>
    <w:rsid w:val="005B35B7"/>
    <w:rsid w:val="005C4019"/>
    <w:rsid w:val="005C75DE"/>
    <w:rsid w:val="005D3024"/>
    <w:rsid w:val="005D4388"/>
    <w:rsid w:val="005D7D14"/>
    <w:rsid w:val="005F4AC0"/>
    <w:rsid w:val="00600E97"/>
    <w:rsid w:val="006231E1"/>
    <w:rsid w:val="00627360"/>
    <w:rsid w:val="00627D1A"/>
    <w:rsid w:val="0063495E"/>
    <w:rsid w:val="00634C63"/>
    <w:rsid w:val="00656CFF"/>
    <w:rsid w:val="00670946"/>
    <w:rsid w:val="006711A8"/>
    <w:rsid w:val="00674139"/>
    <w:rsid w:val="00681BC5"/>
    <w:rsid w:val="00686752"/>
    <w:rsid w:val="00691836"/>
    <w:rsid w:val="0069357B"/>
    <w:rsid w:val="00697B7C"/>
    <w:rsid w:val="006B2324"/>
    <w:rsid w:val="006B7539"/>
    <w:rsid w:val="006C30AE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37781"/>
    <w:rsid w:val="00741ABD"/>
    <w:rsid w:val="00746FC8"/>
    <w:rsid w:val="007570C1"/>
    <w:rsid w:val="007578BE"/>
    <w:rsid w:val="00793D07"/>
    <w:rsid w:val="00797AB4"/>
    <w:rsid w:val="00797DCB"/>
    <w:rsid w:val="007A0956"/>
    <w:rsid w:val="007B670E"/>
    <w:rsid w:val="007D00B8"/>
    <w:rsid w:val="007D0C3B"/>
    <w:rsid w:val="007D286A"/>
    <w:rsid w:val="00816C4D"/>
    <w:rsid w:val="0082344E"/>
    <w:rsid w:val="00827CE1"/>
    <w:rsid w:val="0083080F"/>
    <w:rsid w:val="00832E88"/>
    <w:rsid w:val="008412BC"/>
    <w:rsid w:val="00842BE6"/>
    <w:rsid w:val="00842FB8"/>
    <w:rsid w:val="0086398B"/>
    <w:rsid w:val="008651ED"/>
    <w:rsid w:val="00875A59"/>
    <w:rsid w:val="00877B39"/>
    <w:rsid w:val="008918DC"/>
    <w:rsid w:val="008922B8"/>
    <w:rsid w:val="00895521"/>
    <w:rsid w:val="0089558E"/>
    <w:rsid w:val="008A0F8C"/>
    <w:rsid w:val="008A23F3"/>
    <w:rsid w:val="008B5BD2"/>
    <w:rsid w:val="008B7CB9"/>
    <w:rsid w:val="008C46C1"/>
    <w:rsid w:val="008D06EA"/>
    <w:rsid w:val="008D17A5"/>
    <w:rsid w:val="008E35DF"/>
    <w:rsid w:val="008F2CFC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B22AC"/>
    <w:rsid w:val="009C02DA"/>
    <w:rsid w:val="009E1274"/>
    <w:rsid w:val="009E1AC6"/>
    <w:rsid w:val="009E3B35"/>
    <w:rsid w:val="009E63EA"/>
    <w:rsid w:val="009F050F"/>
    <w:rsid w:val="009F4A03"/>
    <w:rsid w:val="00A12CE7"/>
    <w:rsid w:val="00A240AF"/>
    <w:rsid w:val="00A31E9B"/>
    <w:rsid w:val="00A333DC"/>
    <w:rsid w:val="00A53D31"/>
    <w:rsid w:val="00A56418"/>
    <w:rsid w:val="00A57DB5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36741"/>
    <w:rsid w:val="00B3769E"/>
    <w:rsid w:val="00B6344F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03201"/>
    <w:rsid w:val="00C05626"/>
    <w:rsid w:val="00C258E4"/>
    <w:rsid w:val="00C4270A"/>
    <w:rsid w:val="00C42B2C"/>
    <w:rsid w:val="00C46F43"/>
    <w:rsid w:val="00C5515A"/>
    <w:rsid w:val="00C563D2"/>
    <w:rsid w:val="00C65F2A"/>
    <w:rsid w:val="00C7152E"/>
    <w:rsid w:val="00C72F0B"/>
    <w:rsid w:val="00C82153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B7B23"/>
    <w:rsid w:val="00CC0602"/>
    <w:rsid w:val="00CC39A6"/>
    <w:rsid w:val="00CC71C5"/>
    <w:rsid w:val="00CD6850"/>
    <w:rsid w:val="00CE06BF"/>
    <w:rsid w:val="00CF3B2E"/>
    <w:rsid w:val="00CF6193"/>
    <w:rsid w:val="00D04785"/>
    <w:rsid w:val="00D30C7B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9239E"/>
    <w:rsid w:val="00DA0A97"/>
    <w:rsid w:val="00DB3001"/>
    <w:rsid w:val="00DB4A71"/>
    <w:rsid w:val="00DC4962"/>
    <w:rsid w:val="00DE0718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0A50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D0846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12F9"/>
    <w:rsid w:val="00F64B32"/>
    <w:rsid w:val="00F70C4B"/>
    <w:rsid w:val="00F76B05"/>
    <w:rsid w:val="00F808C0"/>
    <w:rsid w:val="00F813C5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0883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15056-7D33-44F6-B712-CDF92786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03201"/>
    <w:pPr>
      <w:keepNext/>
      <w:keepLines/>
      <w:spacing w:before="40" w:line="259" w:lineRule="atLeast"/>
      <w:outlineLvl w:val="2"/>
    </w:pPr>
    <w:rPr>
      <w:rFonts w:ascii="Cambria" w:hAnsi="Cambria" w:cs="Cambria"/>
      <w:color w:val="00008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Prrafodelista">
    <w:name w:val="List Paragraph"/>
    <w:basedOn w:val="Normal"/>
    <w:qFormat/>
    <w:rsid w:val="00C03201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styleId="NormalWeb">
    <w:name w:val="Normal (Web)"/>
    <w:basedOn w:val="Normal"/>
    <w:rsid w:val="00C03201"/>
    <w:pPr>
      <w:spacing w:before="100" w:after="100"/>
    </w:pPr>
    <w:rPr>
      <w:rFonts w:ascii="Times" w:hAnsi="Times" w:cs="Times"/>
      <w:sz w:val="20"/>
      <w:szCs w:val="20"/>
      <w:lang w:val="es-MX" w:eastAsia="es-MX"/>
    </w:rPr>
  </w:style>
  <w:style w:type="paragraph" w:styleId="Sinespaciado">
    <w:name w:val="No Spacing"/>
    <w:qFormat/>
    <w:rsid w:val="00C03201"/>
    <w:rPr>
      <w:rFonts w:ascii="Verdana" w:hAnsi="Verdana" w:cs="Verdana"/>
      <w:lang w:val="es-ES"/>
    </w:rPr>
  </w:style>
  <w:style w:type="character" w:customStyle="1" w:styleId="Ttulo3Car">
    <w:name w:val="Título 3 Car"/>
    <w:link w:val="Ttulo3"/>
    <w:rsid w:val="00C03201"/>
    <w:rPr>
      <w:rFonts w:ascii="Cambria" w:hAnsi="Cambria" w:cs="Cambria"/>
      <w:color w:val="000080"/>
      <w:sz w:val="24"/>
    </w:rPr>
  </w:style>
  <w:style w:type="character" w:customStyle="1" w:styleId="TextocomentarioCar">
    <w:name w:val="Texto comentario Car"/>
    <w:link w:val="Textocomentario"/>
    <w:rsid w:val="00C03201"/>
    <w:rPr>
      <w:rFonts w:ascii="Calibri" w:hAnsi="Calibri" w:cs="Calibri"/>
    </w:rPr>
  </w:style>
  <w:style w:type="paragraph" w:styleId="Textocomentario">
    <w:name w:val="annotation text"/>
    <w:basedOn w:val="Normal"/>
    <w:link w:val="TextocomentarioCar"/>
    <w:rsid w:val="00C03201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C03201"/>
    <w:rPr>
      <w:rFonts w:ascii="Calibri" w:hAnsi="Calibri" w:cs="Calibri"/>
    </w:rPr>
  </w:style>
  <w:style w:type="paragraph" w:styleId="Textonotapie">
    <w:name w:val="footnote text"/>
    <w:basedOn w:val="Normal"/>
    <w:link w:val="TextonotapieCar"/>
    <w:rsid w:val="00C03201"/>
    <w:rPr>
      <w:rFonts w:ascii="Calibri" w:hAnsi="Calibri" w:cs="Calibri"/>
      <w:sz w:val="20"/>
      <w:szCs w:val="20"/>
      <w:lang w:val="es-MX" w:eastAsia="es-MX"/>
    </w:rPr>
  </w:style>
  <w:style w:type="character" w:customStyle="1" w:styleId="TtuloCar">
    <w:name w:val="Título Car"/>
    <w:link w:val="Ttulo"/>
    <w:rsid w:val="00C03201"/>
    <w:rPr>
      <w:rFonts w:ascii="Cambria" w:hAnsi="Cambria" w:cs="Cambria"/>
      <w:color w:val="000080"/>
      <w:spacing w:val="5"/>
      <w:sz w:val="52"/>
    </w:rPr>
  </w:style>
  <w:style w:type="paragraph" w:styleId="Ttulo">
    <w:name w:val="Title"/>
    <w:basedOn w:val="Normal"/>
    <w:next w:val="Normal"/>
    <w:link w:val="TtuloCar"/>
    <w:qFormat/>
    <w:rsid w:val="00C03201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EncabezadoCar">
    <w:name w:val="Encabezado Car"/>
    <w:link w:val="Encabezado"/>
    <w:uiPriority w:val="99"/>
    <w:rsid w:val="005934EB"/>
    <w:rPr>
      <w:sz w:val="24"/>
      <w:szCs w:val="24"/>
      <w:lang w:val="es-ES" w:eastAsia="es-ES"/>
    </w:rPr>
  </w:style>
  <w:style w:type="paragraph" w:customStyle="1" w:styleId="Sumario">
    <w:name w:val="Sumario"/>
    <w:basedOn w:val="Normal"/>
    <w:rsid w:val="003A209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3A209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</Pages>
  <Words>5236</Words>
  <Characters>28804</Characters>
  <Application>Microsoft Office Word</Application>
  <DocSecurity>0</DocSecurity>
  <Lines>240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pc</cp:lastModifiedBy>
  <cp:revision>3</cp:revision>
  <cp:lastPrinted>1601-01-01T00:00:00Z</cp:lastPrinted>
  <dcterms:created xsi:type="dcterms:W3CDTF">2016-05-10T15:35:00Z</dcterms:created>
  <dcterms:modified xsi:type="dcterms:W3CDTF">2016-05-10T15:35:00Z</dcterms:modified>
</cp:coreProperties>
</file>